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Pr="00131D88" w:rsidRDefault="00EB4DF8" w:rsidP="00EB4DF8">
      <w:pPr>
        <w:pStyle w:val="TextosemFormatao"/>
        <w:rPr>
          <w:rFonts w:asciiTheme="minorHAnsi" w:hAnsiTheme="minorHAnsi"/>
          <w:sz w:val="24"/>
          <w:szCs w:val="24"/>
        </w:rPr>
      </w:pPr>
    </w:p>
    <w:p w:rsidR="00886A27" w:rsidRDefault="008170EA" w:rsidP="008170EA">
      <w:pPr>
        <w:pStyle w:val="TextosemFormatao"/>
        <w:rPr>
          <w:rFonts w:ascii="Calibri" w:hAnsi="Calibri"/>
          <w:color w:val="000000"/>
          <w:sz w:val="22"/>
          <w:szCs w:val="22"/>
        </w:rPr>
      </w:pPr>
      <w:r w:rsidRPr="008170EA">
        <w:rPr>
          <w:rFonts w:ascii="Calibri" w:hAnsi="Calibri"/>
          <w:color w:val="000000"/>
          <w:sz w:val="22"/>
          <w:szCs w:val="22"/>
        </w:rPr>
        <w:t xml:space="preserve">Temos vagas para: </w:t>
      </w:r>
      <w:r w:rsidRPr="008170EA">
        <w:rPr>
          <w:rFonts w:ascii="Calibri" w:hAnsi="Calibri"/>
          <w:color w:val="000000"/>
          <w:sz w:val="22"/>
          <w:szCs w:val="22"/>
        </w:rPr>
        <w:br/>
      </w:r>
      <w:r w:rsidRPr="008170EA">
        <w:rPr>
          <w:rFonts w:ascii="Calibri" w:hAnsi="Calibri"/>
          <w:color w:val="000000"/>
          <w:sz w:val="22"/>
          <w:szCs w:val="22"/>
        </w:rPr>
        <w:br/>
        <w:t xml:space="preserve">- </w:t>
      </w:r>
      <w:proofErr w:type="spellStart"/>
      <w:r w:rsidRPr="008170EA">
        <w:rPr>
          <w:rFonts w:ascii="Calibri" w:hAnsi="Calibri"/>
          <w:color w:val="000000"/>
          <w:sz w:val="22"/>
          <w:szCs w:val="22"/>
        </w:rPr>
        <w:t>Ajud</w:t>
      </w:r>
      <w:proofErr w:type="spellEnd"/>
      <w:r w:rsidRPr="008170EA"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 w:rsidRPr="008170EA">
        <w:rPr>
          <w:rFonts w:ascii="Calibri" w:hAnsi="Calibri"/>
          <w:color w:val="000000"/>
          <w:sz w:val="22"/>
          <w:szCs w:val="22"/>
        </w:rPr>
        <w:t>de</w:t>
      </w:r>
      <w:proofErr w:type="gramEnd"/>
      <w:r w:rsidRPr="008170EA">
        <w:rPr>
          <w:rFonts w:ascii="Calibri" w:hAnsi="Calibri"/>
          <w:color w:val="000000"/>
          <w:sz w:val="22"/>
          <w:szCs w:val="22"/>
        </w:rPr>
        <w:t xml:space="preserve"> mecânico de auto c/ exp. Masc. </w:t>
      </w:r>
    </w:p>
    <w:p w:rsidR="008170EA" w:rsidRPr="008170EA" w:rsidRDefault="00886A27" w:rsidP="008170EA">
      <w:pPr>
        <w:pStyle w:val="TextosemFormata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Ajudante de carga e descarga “A”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Ajudante de Padeiro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Carpinteiro c/exp. p/ área da </w:t>
      </w:r>
      <w:proofErr w:type="spellStart"/>
      <w:proofErr w:type="gramStart"/>
      <w:r w:rsidR="008170EA" w:rsidRPr="008170EA">
        <w:rPr>
          <w:rFonts w:ascii="Calibri" w:hAnsi="Calibri"/>
          <w:color w:val="000000"/>
          <w:sz w:val="22"/>
          <w:szCs w:val="22"/>
        </w:rPr>
        <w:t>ArcelorMittal</w:t>
      </w:r>
      <w:proofErr w:type="spellEnd"/>
      <w:proofErr w:type="gramEnd"/>
      <w:r w:rsidR="008170EA" w:rsidRPr="008170EA">
        <w:rPr>
          <w:rFonts w:ascii="Calibri" w:hAnsi="Calibri"/>
          <w:color w:val="000000"/>
          <w:sz w:val="22"/>
          <w:szCs w:val="22"/>
        </w:rPr>
        <w:t xml:space="preserve">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Cozinheira c/ exp.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Lavador de carro (morar na região central)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Motorista de Ônibus Rodoviário “D“ c/ exp.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Nutricionista (C. Superior)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Operador de caixa – Portador de Deficiência </w:t>
      </w:r>
      <w:proofErr w:type="spellStart"/>
      <w:r w:rsidR="008170EA" w:rsidRPr="008170EA">
        <w:rPr>
          <w:rFonts w:ascii="Calibri" w:hAnsi="Calibri"/>
          <w:color w:val="000000"/>
          <w:sz w:val="22"/>
          <w:szCs w:val="22"/>
        </w:rPr>
        <w:t>Fisica</w:t>
      </w:r>
      <w:proofErr w:type="spellEnd"/>
      <w:r w:rsidR="008170EA" w:rsidRPr="008170EA">
        <w:rPr>
          <w:rFonts w:ascii="Calibri" w:hAnsi="Calibri"/>
          <w:color w:val="000000"/>
          <w:sz w:val="22"/>
          <w:szCs w:val="22"/>
        </w:rPr>
        <w:t xml:space="preserve">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Operadora de Caixa c/ exp. e conhecimento em informatica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Padeiro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Pintor Industrial c/exp.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>- Servente (</w:t>
      </w:r>
      <w:proofErr w:type="spellStart"/>
      <w:r w:rsidR="008170EA" w:rsidRPr="008170EA">
        <w:rPr>
          <w:rFonts w:ascii="Calibri" w:hAnsi="Calibri"/>
          <w:color w:val="000000"/>
          <w:sz w:val="22"/>
          <w:szCs w:val="22"/>
        </w:rPr>
        <w:t>Ajud</w:t>
      </w:r>
      <w:proofErr w:type="spellEnd"/>
      <w:r w:rsidR="008170EA" w:rsidRPr="008170EA">
        <w:rPr>
          <w:rFonts w:ascii="Calibri" w:hAnsi="Calibri"/>
          <w:color w:val="000000"/>
          <w:sz w:val="22"/>
          <w:szCs w:val="22"/>
        </w:rPr>
        <w:t xml:space="preserve">. na confecção de borracha)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 xml:space="preserve">- Técnico em Nutrição </w:t>
      </w:r>
      <w:r w:rsidR="008170EA" w:rsidRPr="008170EA">
        <w:rPr>
          <w:rFonts w:ascii="Calibri" w:hAnsi="Calibri"/>
          <w:color w:val="000000"/>
          <w:sz w:val="22"/>
          <w:szCs w:val="22"/>
        </w:rPr>
        <w:br/>
        <w:t>- Vigia c/ exp. (masc.)</w:t>
      </w:r>
    </w:p>
    <w:p w:rsidR="008170EA" w:rsidRDefault="008170EA" w:rsidP="008170EA">
      <w:pPr>
        <w:rPr>
          <w:color w:val="000000"/>
        </w:rPr>
      </w:pPr>
      <w:r w:rsidRPr="008170EA">
        <w:rPr>
          <w:color w:val="000000"/>
        </w:rPr>
        <w:t xml:space="preserve">-Montador de Andaimes- trabalhar em </w:t>
      </w:r>
      <w:proofErr w:type="spellStart"/>
      <w:r w:rsidRPr="008170EA">
        <w:rPr>
          <w:color w:val="000000"/>
        </w:rPr>
        <w:t>Itaperuna</w:t>
      </w:r>
      <w:proofErr w:type="spellEnd"/>
      <w:r w:rsidRPr="008170EA">
        <w:rPr>
          <w:color w:val="000000"/>
        </w:rPr>
        <w:t>- RJ</w:t>
      </w:r>
    </w:p>
    <w:p w:rsidR="008170EA" w:rsidRPr="00DD194A" w:rsidRDefault="008170EA" w:rsidP="008170EA">
      <w:pPr>
        <w:pStyle w:val="TextosemFormatao"/>
        <w:jc w:val="both"/>
        <w:rPr>
          <w:rFonts w:ascii="Calibri" w:hAnsi="Calibri"/>
          <w:color w:val="000000"/>
          <w:sz w:val="22"/>
          <w:szCs w:val="22"/>
        </w:rPr>
      </w:pPr>
      <w:r w:rsidRPr="00DD194A">
        <w:rPr>
          <w:rFonts w:ascii="Calibri" w:hAnsi="Calibri"/>
          <w:color w:val="000000"/>
          <w:sz w:val="22"/>
          <w:szCs w:val="22"/>
        </w:rPr>
        <w:t xml:space="preserve">Os interessados devem comparecer à sede do CAT/SINE, localizada à Rua Armando Batista, 167, </w:t>
      </w:r>
      <w:proofErr w:type="gramStart"/>
      <w:r w:rsidRPr="00DD194A">
        <w:rPr>
          <w:rFonts w:ascii="Calibri" w:hAnsi="Calibri"/>
          <w:color w:val="000000"/>
          <w:sz w:val="22"/>
          <w:szCs w:val="22"/>
        </w:rPr>
        <w:t>bairro Rosário, munidos de CPF</w:t>
      </w:r>
      <w:proofErr w:type="gramEnd"/>
      <w:r w:rsidRPr="00DD194A">
        <w:rPr>
          <w:rFonts w:ascii="Calibri" w:hAnsi="Calibri"/>
          <w:color w:val="000000"/>
          <w:sz w:val="22"/>
          <w:szCs w:val="22"/>
        </w:rPr>
        <w:t>, identidade, carteira de trabalho, PIS e comprovante de endereço que contenha CEP. Mais informações podem ser obtidas pelos telefones 3851-7882 / 3852-1247.</w:t>
      </w:r>
    </w:p>
    <w:p w:rsidR="004E21F4" w:rsidRPr="00B94385" w:rsidRDefault="004E21F4" w:rsidP="00B94385">
      <w:pPr>
        <w:pStyle w:val="TextosemFormatao"/>
        <w:rPr>
          <w:rFonts w:ascii="Calibri" w:hAnsi="Calibri"/>
          <w:color w:val="000000"/>
          <w:sz w:val="22"/>
          <w:szCs w:val="22"/>
        </w:rPr>
      </w:pPr>
    </w:p>
    <w:p w:rsidR="00B94385" w:rsidRDefault="00B94385" w:rsidP="00B94385">
      <w:pPr>
        <w:pStyle w:val="TextosemFormatao"/>
      </w:pPr>
    </w:p>
    <w:p w:rsidR="00B94385" w:rsidRPr="00E40FC5" w:rsidRDefault="00B94385" w:rsidP="00E40FC5">
      <w:pPr>
        <w:pStyle w:val="TextosemFormatao"/>
        <w:rPr>
          <w:rFonts w:ascii="Calibri" w:hAnsi="Calibri"/>
          <w:color w:val="000000"/>
          <w:sz w:val="22"/>
          <w:szCs w:val="22"/>
        </w:rPr>
      </w:pPr>
    </w:p>
    <w:p w:rsidR="0073418E" w:rsidRDefault="0073418E" w:rsidP="009C7E4A">
      <w:pPr>
        <w:pStyle w:val="TextosemFormatao"/>
        <w:rPr>
          <w:rFonts w:asciiTheme="minorHAnsi" w:hAnsiTheme="minorHAnsi"/>
          <w:sz w:val="24"/>
          <w:szCs w:val="24"/>
        </w:rPr>
      </w:pPr>
    </w:p>
    <w:sectPr w:rsidR="0073418E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27" w:rsidRDefault="00886A27" w:rsidP="00CE00AC">
      <w:pPr>
        <w:spacing w:after="0" w:line="240" w:lineRule="auto"/>
      </w:pPr>
      <w:r>
        <w:separator/>
      </w:r>
    </w:p>
  </w:endnote>
  <w:endnote w:type="continuationSeparator" w:id="1">
    <w:p w:rsidR="00886A27" w:rsidRDefault="00886A27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27" w:rsidRPr="00CE00AC" w:rsidRDefault="00886A27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886A27" w:rsidRDefault="00886A27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i1028" type="#_x0000_t75" alt="Figura1.jpg" style="width:543.7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27" w:rsidRDefault="00886A27" w:rsidP="00CE00AC">
      <w:pPr>
        <w:spacing w:after="0" w:line="240" w:lineRule="auto"/>
      </w:pPr>
      <w:r>
        <w:separator/>
      </w:r>
    </w:p>
  </w:footnote>
  <w:footnote w:type="continuationSeparator" w:id="1">
    <w:p w:rsidR="00886A27" w:rsidRDefault="00886A27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27" w:rsidRDefault="00886A27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86A27" w:rsidRDefault="00886A27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0" o:spid="_x0000_i1026" type="#_x0000_t75" alt="Marca.jpg" style="width:255.75pt;height:81pt;visibility:visible">
                      <v:imagedata r:id="rId1" o:title="" croptop="23202f" cropbottom="22622f" cropleft="10797f" cropright="10733f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54"/>
    <w:rsid w:val="000057F6"/>
    <w:rsid w:val="00010470"/>
    <w:rsid w:val="00010654"/>
    <w:rsid w:val="0003428E"/>
    <w:rsid w:val="000C07FE"/>
    <w:rsid w:val="000D19E3"/>
    <w:rsid w:val="00131D88"/>
    <w:rsid w:val="001351F7"/>
    <w:rsid w:val="00185D4E"/>
    <w:rsid w:val="001A7BAC"/>
    <w:rsid w:val="001D42D1"/>
    <w:rsid w:val="001F0859"/>
    <w:rsid w:val="0023164B"/>
    <w:rsid w:val="00264C87"/>
    <w:rsid w:val="00266107"/>
    <w:rsid w:val="00272D9B"/>
    <w:rsid w:val="00281EA6"/>
    <w:rsid w:val="002A4B1D"/>
    <w:rsid w:val="002A6D99"/>
    <w:rsid w:val="002C7D16"/>
    <w:rsid w:val="002E7300"/>
    <w:rsid w:val="00330BE4"/>
    <w:rsid w:val="00373F86"/>
    <w:rsid w:val="003A587F"/>
    <w:rsid w:val="003B072D"/>
    <w:rsid w:val="003B638D"/>
    <w:rsid w:val="003C2596"/>
    <w:rsid w:val="00403CBC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E1574"/>
    <w:rsid w:val="004E21F4"/>
    <w:rsid w:val="004F5F7E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92F8E"/>
    <w:rsid w:val="007A5AE4"/>
    <w:rsid w:val="007D5B9D"/>
    <w:rsid w:val="008036ED"/>
    <w:rsid w:val="008052C6"/>
    <w:rsid w:val="0081076A"/>
    <w:rsid w:val="008115FC"/>
    <w:rsid w:val="008170EA"/>
    <w:rsid w:val="008358B2"/>
    <w:rsid w:val="008444D6"/>
    <w:rsid w:val="00886A27"/>
    <w:rsid w:val="008933EC"/>
    <w:rsid w:val="008A1E18"/>
    <w:rsid w:val="008B70EE"/>
    <w:rsid w:val="00920F20"/>
    <w:rsid w:val="00936C5C"/>
    <w:rsid w:val="009808D4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71E7B"/>
    <w:rsid w:val="00A96093"/>
    <w:rsid w:val="00AB1CDF"/>
    <w:rsid w:val="00B06ACB"/>
    <w:rsid w:val="00B07CF2"/>
    <w:rsid w:val="00B30B2D"/>
    <w:rsid w:val="00B34735"/>
    <w:rsid w:val="00B441E2"/>
    <w:rsid w:val="00B855D3"/>
    <w:rsid w:val="00B94385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A5143"/>
    <w:rsid w:val="00CB50F7"/>
    <w:rsid w:val="00CC4645"/>
    <w:rsid w:val="00CD7364"/>
    <w:rsid w:val="00CE00AC"/>
    <w:rsid w:val="00CE3720"/>
    <w:rsid w:val="00D1166C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40FC5"/>
    <w:rsid w:val="00E87955"/>
    <w:rsid w:val="00E90524"/>
    <w:rsid w:val="00EA2E3F"/>
    <w:rsid w:val="00EB4DF8"/>
    <w:rsid w:val="00EC6B31"/>
    <w:rsid w:val="00EC6D3A"/>
    <w:rsid w:val="00EC7D8D"/>
    <w:rsid w:val="00EE458A"/>
    <w:rsid w:val="00EE67A5"/>
    <w:rsid w:val="00F44C6D"/>
    <w:rsid w:val="00F7056F"/>
    <w:rsid w:val="00F90722"/>
    <w:rsid w:val="00F91A2B"/>
    <w:rsid w:val="00F95789"/>
    <w:rsid w:val="00F9706A"/>
    <w:rsid w:val="00FA7556"/>
    <w:rsid w:val="00FD0C92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37</TotalTime>
  <Pages>1</Pages>
  <Words>155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subject/>
  <dc:creator>pmjm</dc:creator>
  <cp:keywords/>
  <dc:description/>
  <cp:lastModifiedBy>---</cp:lastModifiedBy>
  <cp:revision>3</cp:revision>
  <cp:lastPrinted>2013-09-03T13:02:00Z</cp:lastPrinted>
  <dcterms:created xsi:type="dcterms:W3CDTF">2013-10-10T10:07:00Z</dcterms:created>
  <dcterms:modified xsi:type="dcterms:W3CDTF">2013-10-10T10:44:00Z</dcterms:modified>
</cp:coreProperties>
</file>